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F1C3" w14:textId="19E42C84" w:rsidR="00FC122C" w:rsidRPr="00A353DE" w:rsidRDefault="00A353DE" w:rsidP="009E4A88">
      <w:pPr>
        <w:pStyle w:val="Textoindependiente"/>
        <w:rPr>
          <w:bCs w:val="0"/>
          <w:sz w:val="24"/>
          <w:lang w:val="es-ES"/>
        </w:rPr>
      </w:pPr>
      <w:r w:rsidRPr="00A353DE">
        <w:rPr>
          <w:bCs w:val="0"/>
          <w:sz w:val="24"/>
          <w:lang w:val="es-ES"/>
        </w:rPr>
        <w:t>Nuevo presostato</w:t>
      </w:r>
      <w:r w:rsidR="003D2E42">
        <w:rPr>
          <w:bCs w:val="0"/>
          <w:sz w:val="24"/>
          <w:lang w:val="es-ES"/>
        </w:rPr>
        <w:t xml:space="preserve"> digital</w:t>
      </w:r>
      <w:r w:rsidRPr="00A353DE">
        <w:rPr>
          <w:bCs w:val="0"/>
          <w:sz w:val="24"/>
          <w:lang w:val="es-ES"/>
        </w:rPr>
        <w:t xml:space="preserve"> PSD-4: </w:t>
      </w:r>
      <w:r w:rsidR="003D2E42">
        <w:rPr>
          <w:bCs w:val="0"/>
          <w:sz w:val="24"/>
          <w:lang w:val="es-ES"/>
        </w:rPr>
        <w:t>Señal de salida escalable.</w:t>
      </w:r>
      <w:r w:rsidR="00C87BF7" w:rsidRPr="00A353DE">
        <w:rPr>
          <w:bCs w:val="0"/>
          <w:sz w:val="24"/>
          <w:lang w:val="es-ES"/>
        </w:rPr>
        <w:br/>
      </w:r>
    </w:p>
    <w:p w14:paraId="649AF1C5" w14:textId="45495C82" w:rsidR="003157EB" w:rsidRPr="00A353DE" w:rsidRDefault="00A353DE" w:rsidP="008E3BAE">
      <w:pPr>
        <w:pStyle w:val="Textoindependiente"/>
        <w:rPr>
          <w:lang w:val="es-ES"/>
        </w:rPr>
      </w:pPr>
      <w:r w:rsidRPr="00A353DE">
        <w:rPr>
          <w:lang w:val="es-ES"/>
        </w:rPr>
        <w:t>Barcelona</w:t>
      </w:r>
      <w:r w:rsidR="00B02416" w:rsidRPr="00A353DE">
        <w:rPr>
          <w:lang w:val="es-ES"/>
        </w:rPr>
        <w:t xml:space="preserve">, </w:t>
      </w:r>
      <w:r w:rsidRPr="00A353DE">
        <w:rPr>
          <w:lang w:val="es-ES"/>
        </w:rPr>
        <w:t>Septiembre</w:t>
      </w:r>
      <w:r w:rsidR="009E4A88" w:rsidRPr="00A353DE">
        <w:rPr>
          <w:lang w:val="es-ES"/>
        </w:rPr>
        <w:t xml:space="preserve"> </w:t>
      </w:r>
      <w:r w:rsidR="00351147" w:rsidRPr="00A353DE">
        <w:rPr>
          <w:lang w:val="es-ES"/>
        </w:rPr>
        <w:t>2017</w:t>
      </w:r>
      <w:r w:rsidR="003C6975" w:rsidRPr="00A353DE">
        <w:rPr>
          <w:lang w:val="es-ES"/>
        </w:rPr>
        <w:t xml:space="preserve">. </w:t>
      </w:r>
      <w:r w:rsidR="00B37166" w:rsidRPr="00A353DE">
        <w:rPr>
          <w:lang w:val="es-ES"/>
        </w:rPr>
        <w:br/>
      </w:r>
      <w:r>
        <w:rPr>
          <w:lang w:val="es-ES"/>
        </w:rPr>
        <w:t xml:space="preserve">Funcionalidades añadidas </w:t>
      </w:r>
      <w:r w:rsidRPr="00A353DE">
        <w:rPr>
          <w:lang w:val="es-ES"/>
        </w:rPr>
        <w:t xml:space="preserve">en un instrumento </w:t>
      </w:r>
      <w:r w:rsidR="003D2E42">
        <w:rPr>
          <w:lang w:val="es-ES"/>
        </w:rPr>
        <w:t xml:space="preserve">totalmente </w:t>
      </w:r>
      <w:r w:rsidRPr="00A353DE">
        <w:rPr>
          <w:lang w:val="es-ES"/>
        </w:rPr>
        <w:t>probado</w:t>
      </w:r>
      <w:r w:rsidR="00530860">
        <w:rPr>
          <w:lang w:val="es-ES"/>
        </w:rPr>
        <w:t>.</w:t>
      </w:r>
      <w:r w:rsidRPr="00A353DE">
        <w:rPr>
          <w:lang w:val="es-ES"/>
        </w:rPr>
        <w:t xml:space="preserve"> Con el nuevo presostato electrónico PSD-4, WIKA ofrece una solución nueva y específica para el sector de la automatización, especialmente para </w:t>
      </w:r>
      <w:r w:rsidR="003D2E42">
        <w:rPr>
          <w:lang w:val="es-ES"/>
        </w:rPr>
        <w:t>el uso en</w:t>
      </w:r>
      <w:r>
        <w:rPr>
          <w:lang w:val="es-ES"/>
        </w:rPr>
        <w:t xml:space="preserve"> maquinaria. </w:t>
      </w:r>
      <w:r>
        <w:rPr>
          <w:lang w:val="es-ES"/>
        </w:rPr>
        <w:br/>
      </w:r>
    </w:p>
    <w:p w14:paraId="649AF1C7" w14:textId="58EF6B66" w:rsidR="00007EA9" w:rsidRDefault="00A353DE" w:rsidP="008E3BAE">
      <w:pPr>
        <w:pStyle w:val="Textoindependiente"/>
        <w:rPr>
          <w:b w:val="0"/>
          <w:lang w:val="es-ES"/>
        </w:rPr>
      </w:pPr>
      <w:r w:rsidRPr="00A353DE">
        <w:rPr>
          <w:b w:val="0"/>
          <w:lang w:val="es-ES"/>
        </w:rPr>
        <w:t xml:space="preserve">El nuevo instrumento es una evolución del </w:t>
      </w:r>
      <w:r w:rsidR="003D2E42">
        <w:rPr>
          <w:b w:val="0"/>
          <w:lang w:val="es-ES"/>
        </w:rPr>
        <w:t>exitoso</w:t>
      </w:r>
      <w:r>
        <w:rPr>
          <w:b w:val="0"/>
          <w:lang w:val="es-ES"/>
        </w:rPr>
        <w:t xml:space="preserve"> </w:t>
      </w:r>
      <w:r w:rsidRPr="00A353DE">
        <w:rPr>
          <w:b w:val="0"/>
          <w:lang w:val="es-ES"/>
        </w:rPr>
        <w:t xml:space="preserve">PSD-30 y </w:t>
      </w:r>
      <w:r>
        <w:rPr>
          <w:b w:val="0"/>
          <w:lang w:val="es-ES"/>
        </w:rPr>
        <w:t xml:space="preserve">ofrece una excelente flexibilidad de </w:t>
      </w:r>
      <w:r w:rsidRPr="00A353DE">
        <w:rPr>
          <w:b w:val="0"/>
          <w:lang w:val="es-ES"/>
        </w:rPr>
        <w:t xml:space="preserve">uso en una </w:t>
      </w:r>
      <w:r>
        <w:rPr>
          <w:b w:val="0"/>
          <w:lang w:val="es-ES"/>
        </w:rPr>
        <w:t>amplia variedad de aplicaciones. L</w:t>
      </w:r>
      <w:r w:rsidRPr="00A353DE">
        <w:rPr>
          <w:b w:val="0"/>
          <w:lang w:val="es-ES"/>
        </w:rPr>
        <w:t xml:space="preserve">as salidas de conmutación y la salida analógica (PNP/NPN, 4... 20 mA o 0... 10 V) son libremente configurables. La salida analógica se puede escalar con </w:t>
      </w:r>
      <w:r>
        <w:rPr>
          <w:b w:val="0"/>
          <w:lang w:val="es-ES"/>
        </w:rPr>
        <w:t xml:space="preserve">un </w:t>
      </w:r>
      <w:proofErr w:type="spellStart"/>
      <w:r>
        <w:rPr>
          <w:b w:val="0"/>
          <w:lang w:val="es-ES"/>
        </w:rPr>
        <w:t>Turn</w:t>
      </w:r>
      <w:proofErr w:type="spellEnd"/>
      <w:r>
        <w:rPr>
          <w:b w:val="0"/>
          <w:lang w:val="es-ES"/>
        </w:rPr>
        <w:t xml:space="preserve"> Down</w:t>
      </w:r>
      <w:r w:rsidRPr="00A353DE">
        <w:rPr>
          <w:b w:val="0"/>
          <w:lang w:val="es-ES"/>
        </w:rPr>
        <w:t xml:space="preserve"> de 5:1. </w:t>
      </w:r>
      <w:r w:rsidR="00530860">
        <w:rPr>
          <w:b w:val="0"/>
          <w:lang w:val="es-ES"/>
        </w:rPr>
        <w:t xml:space="preserve">Por lo tanto, </w:t>
      </w:r>
      <w:r w:rsidRPr="00A353DE">
        <w:rPr>
          <w:b w:val="0"/>
          <w:lang w:val="es-ES"/>
        </w:rPr>
        <w:t>una sola variante satisface</w:t>
      </w:r>
      <w:r w:rsidR="00530860">
        <w:rPr>
          <w:b w:val="0"/>
          <w:lang w:val="es-ES"/>
        </w:rPr>
        <w:t xml:space="preserve"> más necesidades y permite reducir </w:t>
      </w:r>
      <w:r w:rsidRPr="00A353DE">
        <w:rPr>
          <w:b w:val="0"/>
          <w:lang w:val="es-ES"/>
        </w:rPr>
        <w:t xml:space="preserve"> las existencias de distribuidores y usuarios.</w:t>
      </w:r>
    </w:p>
    <w:p w14:paraId="22DDBD02" w14:textId="77777777" w:rsidR="00A353DE" w:rsidRPr="00A353DE" w:rsidRDefault="00A353DE" w:rsidP="008E3BAE">
      <w:pPr>
        <w:pStyle w:val="Textoindependiente"/>
        <w:rPr>
          <w:b w:val="0"/>
          <w:lang w:val="es-ES"/>
        </w:rPr>
      </w:pPr>
    </w:p>
    <w:p w14:paraId="649AF1C9" w14:textId="3314137A" w:rsidR="001F5C5E" w:rsidRDefault="00A353DE" w:rsidP="008E3BAE">
      <w:pPr>
        <w:pStyle w:val="Textoindependiente"/>
        <w:rPr>
          <w:b w:val="0"/>
          <w:lang w:val="es-ES"/>
        </w:rPr>
      </w:pPr>
      <w:r w:rsidRPr="00A353DE">
        <w:rPr>
          <w:b w:val="0"/>
          <w:lang w:val="es-ES"/>
        </w:rPr>
        <w:t xml:space="preserve">El PSD-4 tiene una pantalla LED de nueve milímetros de altura con 14 segmentos que se puede girar 330°. </w:t>
      </w:r>
      <w:r w:rsidR="00530860">
        <w:rPr>
          <w:b w:val="0"/>
          <w:lang w:val="es-ES"/>
        </w:rPr>
        <w:t xml:space="preserve">Así el usuario obtiene </w:t>
      </w:r>
      <w:r>
        <w:rPr>
          <w:b w:val="0"/>
          <w:lang w:val="es-ES"/>
        </w:rPr>
        <w:t xml:space="preserve"> una óptima lectura del </w:t>
      </w:r>
      <w:r w:rsidRPr="00A353DE">
        <w:rPr>
          <w:b w:val="0"/>
          <w:lang w:val="es-ES"/>
        </w:rPr>
        <w:t xml:space="preserve">valor </w:t>
      </w:r>
      <w:r>
        <w:rPr>
          <w:b w:val="0"/>
          <w:lang w:val="es-ES"/>
        </w:rPr>
        <w:t xml:space="preserve">de medición </w:t>
      </w:r>
      <w:r w:rsidRPr="00A353DE">
        <w:rPr>
          <w:b w:val="0"/>
          <w:lang w:val="es-ES"/>
        </w:rPr>
        <w:t xml:space="preserve">y </w:t>
      </w:r>
      <w:r>
        <w:rPr>
          <w:b w:val="0"/>
          <w:lang w:val="es-ES"/>
        </w:rPr>
        <w:t>d</w:t>
      </w:r>
      <w:r w:rsidRPr="00A353DE">
        <w:rPr>
          <w:b w:val="0"/>
          <w:lang w:val="es-ES"/>
        </w:rPr>
        <w:t xml:space="preserve">el estado en cualquier </w:t>
      </w:r>
      <w:r>
        <w:rPr>
          <w:b w:val="0"/>
          <w:lang w:val="es-ES"/>
        </w:rPr>
        <w:t xml:space="preserve">posición </w:t>
      </w:r>
      <w:r w:rsidRPr="00A353DE">
        <w:rPr>
          <w:b w:val="0"/>
          <w:lang w:val="es-ES"/>
        </w:rPr>
        <w:t xml:space="preserve">de montaje. </w:t>
      </w:r>
      <w:r w:rsidR="003D2E42">
        <w:rPr>
          <w:b w:val="0"/>
          <w:lang w:val="es-ES"/>
        </w:rPr>
        <w:t>La</w:t>
      </w:r>
      <w:r w:rsidRPr="00A353DE">
        <w:rPr>
          <w:b w:val="0"/>
          <w:lang w:val="es-ES"/>
        </w:rPr>
        <w:t xml:space="preserve"> función de diagnóstico informa del estado del </w:t>
      </w:r>
      <w:r w:rsidR="00530860">
        <w:rPr>
          <w:b w:val="0"/>
          <w:lang w:val="es-ES"/>
        </w:rPr>
        <w:t>instrumento</w:t>
      </w:r>
      <w:r w:rsidRPr="00A353DE">
        <w:rPr>
          <w:b w:val="0"/>
          <w:lang w:val="es-ES"/>
        </w:rPr>
        <w:t>.</w:t>
      </w:r>
    </w:p>
    <w:p w14:paraId="5D8D914D" w14:textId="77777777" w:rsidR="00A353DE" w:rsidRPr="00A353DE" w:rsidRDefault="00A353DE" w:rsidP="008E3BAE">
      <w:pPr>
        <w:pStyle w:val="Textoindependiente"/>
        <w:rPr>
          <w:b w:val="0"/>
          <w:lang w:val="es-ES"/>
        </w:rPr>
      </w:pPr>
    </w:p>
    <w:p w14:paraId="19A85181" w14:textId="0F858F67" w:rsidR="00530860" w:rsidRDefault="00A353DE" w:rsidP="007072F4">
      <w:pPr>
        <w:pStyle w:val="Textoindependiente"/>
        <w:rPr>
          <w:b w:val="0"/>
          <w:lang w:val="es-ES"/>
        </w:rPr>
      </w:pPr>
      <w:r w:rsidRPr="00A353DE">
        <w:rPr>
          <w:b w:val="0"/>
          <w:lang w:val="es-ES"/>
        </w:rPr>
        <w:t xml:space="preserve">El nuevo presostato está disponible </w:t>
      </w:r>
      <w:r w:rsidR="003D2E42">
        <w:rPr>
          <w:b w:val="0"/>
          <w:lang w:val="es-ES"/>
        </w:rPr>
        <w:t>opcionalmente</w:t>
      </w:r>
      <w:r w:rsidRPr="00A353DE">
        <w:rPr>
          <w:b w:val="0"/>
          <w:lang w:val="es-ES"/>
        </w:rPr>
        <w:t xml:space="preserve"> con la in</w:t>
      </w:r>
      <w:r w:rsidR="00530860">
        <w:rPr>
          <w:b w:val="0"/>
          <w:lang w:val="es-ES"/>
        </w:rPr>
        <w:t xml:space="preserve">terfaz de comunicación IO-Link para </w:t>
      </w:r>
      <w:r w:rsidRPr="00A353DE">
        <w:rPr>
          <w:b w:val="0"/>
          <w:lang w:val="es-ES"/>
        </w:rPr>
        <w:t xml:space="preserve">una </w:t>
      </w:r>
      <w:r>
        <w:rPr>
          <w:b w:val="0"/>
          <w:lang w:val="es-ES"/>
        </w:rPr>
        <w:t xml:space="preserve">fácil configuración </w:t>
      </w:r>
      <w:r w:rsidRPr="00A353DE">
        <w:rPr>
          <w:b w:val="0"/>
          <w:lang w:val="es-ES"/>
        </w:rPr>
        <w:t xml:space="preserve">e integración en sistemas existentes. </w:t>
      </w:r>
      <w:r w:rsidR="00530860">
        <w:rPr>
          <w:b w:val="0"/>
          <w:lang w:val="es-ES"/>
        </w:rPr>
        <w:t>Con sus homologaciones UL y EAC e</w:t>
      </w:r>
      <w:r w:rsidR="00530860" w:rsidRPr="00A353DE">
        <w:rPr>
          <w:b w:val="0"/>
          <w:lang w:val="es-ES"/>
        </w:rPr>
        <w:t xml:space="preserve">l nuevo PSD-4 </w:t>
      </w:r>
      <w:r w:rsidR="00530860">
        <w:rPr>
          <w:b w:val="0"/>
          <w:lang w:val="es-ES"/>
        </w:rPr>
        <w:t xml:space="preserve">es adecuado para aplicaciones en </w:t>
      </w:r>
      <w:r w:rsidR="00530860" w:rsidRPr="00A353DE">
        <w:rPr>
          <w:b w:val="0"/>
          <w:lang w:val="es-ES"/>
        </w:rPr>
        <w:t>todo el mundo</w:t>
      </w:r>
      <w:r w:rsidR="00530860">
        <w:rPr>
          <w:b w:val="0"/>
          <w:lang w:val="es-ES"/>
        </w:rPr>
        <w:t>.</w:t>
      </w:r>
    </w:p>
    <w:p w14:paraId="118D8901" w14:textId="77777777" w:rsidR="00530860" w:rsidRDefault="00530860" w:rsidP="007072F4">
      <w:pPr>
        <w:pStyle w:val="Textoindependiente"/>
        <w:rPr>
          <w:b w:val="0"/>
          <w:lang w:val="es-ES"/>
        </w:rPr>
      </w:pPr>
    </w:p>
    <w:p w14:paraId="15C2F7BB" w14:textId="77777777" w:rsidR="00B37166" w:rsidRDefault="00B37166">
      <w:pPr>
        <w:pStyle w:val="Textoindependiente"/>
        <w:rPr>
          <w:b w:val="0"/>
          <w:lang w:val="es-ES"/>
        </w:rPr>
      </w:pPr>
    </w:p>
    <w:p w14:paraId="4B8E2BCC" w14:textId="77777777" w:rsidR="00530860" w:rsidRPr="00A353DE" w:rsidRDefault="00530860">
      <w:pPr>
        <w:pStyle w:val="Textoindependiente"/>
        <w:rPr>
          <w:b w:val="0"/>
          <w:lang w:val="es-ES"/>
        </w:rPr>
      </w:pPr>
    </w:p>
    <w:p w14:paraId="649AF1CE" w14:textId="2FDA7C34" w:rsidR="00B02416" w:rsidRPr="00DD4130" w:rsidRDefault="00976584">
      <w:pPr>
        <w:pStyle w:val="Textoindependiente"/>
        <w:rPr>
          <w:b w:val="0"/>
        </w:rPr>
      </w:pPr>
      <w:proofErr w:type="spellStart"/>
      <w:r>
        <w:rPr>
          <w:b w:val="0"/>
        </w:rPr>
        <w:t>Caracteres</w:t>
      </w:r>
      <w:proofErr w:type="spellEnd"/>
      <w:r w:rsidR="00B02416" w:rsidRPr="00DD4130">
        <w:rPr>
          <w:b w:val="0"/>
        </w:rPr>
        <w:t xml:space="preserve">: </w:t>
      </w:r>
      <w:r w:rsidR="00B37166">
        <w:rPr>
          <w:b w:val="0"/>
        </w:rPr>
        <w:t>1</w:t>
      </w:r>
      <w:r w:rsidR="00530860">
        <w:rPr>
          <w:b w:val="0"/>
        </w:rPr>
        <w:t>076</w:t>
      </w:r>
    </w:p>
    <w:p w14:paraId="649AF1CF" w14:textId="3A7BDABE" w:rsidR="00B02416" w:rsidRPr="00976584" w:rsidRDefault="00530860">
      <w:pPr>
        <w:rPr>
          <w:rFonts w:cs="Arial"/>
          <w:position w:val="6"/>
          <w:sz w:val="22"/>
          <w:szCs w:val="22"/>
          <w:lang w:val="es-ES_tradnl"/>
        </w:rPr>
      </w:pPr>
      <w:r w:rsidRPr="00976584">
        <w:rPr>
          <w:rFonts w:cs="Arial"/>
          <w:position w:val="6"/>
          <w:sz w:val="22"/>
          <w:szCs w:val="22"/>
          <w:lang w:val="es-ES_tradnl"/>
        </w:rPr>
        <w:t>Referencia</w:t>
      </w:r>
      <w:r w:rsidR="00B02416" w:rsidRPr="00976584">
        <w:rPr>
          <w:rFonts w:cs="Arial"/>
          <w:position w:val="6"/>
          <w:sz w:val="22"/>
          <w:szCs w:val="22"/>
          <w:lang w:val="es-ES_tradnl"/>
        </w:rPr>
        <w:t xml:space="preserve">: </w:t>
      </w:r>
      <w:r w:rsidR="008E3BAE" w:rsidRPr="00976584">
        <w:rPr>
          <w:rFonts w:cs="Arial"/>
          <w:position w:val="6"/>
          <w:sz w:val="22"/>
          <w:szCs w:val="22"/>
          <w:lang w:val="es-ES_tradnl"/>
        </w:rPr>
        <w:t>PSD-4</w:t>
      </w:r>
    </w:p>
    <w:p w14:paraId="649AF1D0" w14:textId="77777777" w:rsidR="00B02416" w:rsidRPr="00976584" w:rsidRDefault="00B02416">
      <w:pPr>
        <w:pStyle w:val="Textoindependiente"/>
        <w:rPr>
          <w:b w:val="0"/>
          <w:sz w:val="20"/>
          <w:lang w:val="es-ES_tradnl"/>
        </w:rPr>
      </w:pPr>
    </w:p>
    <w:p w14:paraId="649AF1D1" w14:textId="77777777" w:rsidR="00B02416" w:rsidRPr="00976584" w:rsidRDefault="00B02416">
      <w:pPr>
        <w:pStyle w:val="Textoindependiente"/>
        <w:rPr>
          <w:b w:val="0"/>
          <w:sz w:val="20"/>
          <w:lang w:val="es-ES_tradnl"/>
        </w:rPr>
      </w:pPr>
    </w:p>
    <w:p w14:paraId="649AF1D2" w14:textId="77777777" w:rsidR="00B02416" w:rsidRPr="00976584" w:rsidRDefault="00B02416">
      <w:pPr>
        <w:pStyle w:val="Textoindependiente"/>
        <w:rPr>
          <w:b w:val="0"/>
          <w:sz w:val="20"/>
          <w:lang w:val="es-ES_tradnl"/>
        </w:rPr>
      </w:pPr>
    </w:p>
    <w:p w14:paraId="649AF1D3" w14:textId="77777777" w:rsidR="00B02416" w:rsidRPr="00976584" w:rsidRDefault="00B02416">
      <w:pPr>
        <w:pStyle w:val="Textoindependiente"/>
        <w:rPr>
          <w:b w:val="0"/>
          <w:sz w:val="20"/>
          <w:lang w:val="es-ES_tradnl"/>
        </w:rPr>
      </w:pPr>
    </w:p>
    <w:p w14:paraId="649AF1D4" w14:textId="77777777" w:rsidR="00B02416" w:rsidRPr="00976584" w:rsidRDefault="00B02416">
      <w:pPr>
        <w:ind w:right="480"/>
        <w:rPr>
          <w:rFonts w:cs="Arial"/>
          <w:b/>
          <w:position w:val="6"/>
          <w:lang w:val="es-ES_tradnl"/>
        </w:rPr>
      </w:pPr>
    </w:p>
    <w:p w14:paraId="649AF1D5" w14:textId="77777777" w:rsidR="00B02416" w:rsidRPr="00976584" w:rsidRDefault="00B02416">
      <w:pPr>
        <w:ind w:right="480"/>
        <w:rPr>
          <w:rFonts w:cs="Arial"/>
          <w:b/>
          <w:position w:val="6"/>
          <w:lang w:val="es-ES_tradnl"/>
        </w:rPr>
      </w:pPr>
    </w:p>
    <w:p w14:paraId="649AF1D6" w14:textId="3680D552" w:rsidR="00B02416" w:rsidRPr="00976584" w:rsidRDefault="00530860">
      <w:pPr>
        <w:rPr>
          <w:lang w:val="es-ES_tradnl"/>
        </w:rPr>
      </w:pPr>
      <w:r w:rsidRPr="00976584">
        <w:rPr>
          <w:b/>
          <w:bCs/>
          <w:lang w:val="es-ES_tradnl"/>
        </w:rPr>
        <w:t>Fabricante</w:t>
      </w:r>
      <w:r w:rsidR="00B02416" w:rsidRPr="00976584">
        <w:rPr>
          <w:b/>
          <w:bCs/>
          <w:lang w:val="es-ES_tradnl"/>
        </w:rPr>
        <w:t>:</w:t>
      </w:r>
    </w:p>
    <w:p w14:paraId="649AF1D7" w14:textId="77777777" w:rsidR="00B02416" w:rsidRDefault="00B02416">
      <w:r w:rsidRPr="00976584">
        <w:rPr>
          <w:lang w:val="es-ES_tradnl"/>
        </w:rPr>
        <w:t xml:space="preserve">WIKA Alexander </w:t>
      </w:r>
      <w:proofErr w:type="spellStart"/>
      <w:r w:rsidRPr="00976584">
        <w:rPr>
          <w:lang w:val="es-ES_tradnl"/>
        </w:rPr>
        <w:t>Wiegand</w:t>
      </w:r>
      <w:proofErr w:type="spellEnd"/>
      <w:r w:rsidRPr="00976584">
        <w:rPr>
          <w:lang w:val="es-ES_tradnl"/>
        </w:rPr>
        <w:t xml:space="preserve"> SE &amp; Co. </w:t>
      </w:r>
      <w:r>
        <w:t>KG</w:t>
      </w:r>
    </w:p>
    <w:p w14:paraId="649AF1D8" w14:textId="77777777" w:rsidR="00B02416" w:rsidRDefault="00B02416">
      <w:r>
        <w:t>Alexander-Wiegand-Straße 30</w:t>
      </w:r>
    </w:p>
    <w:p w14:paraId="649AF1D9" w14:textId="77777777" w:rsidR="00B02416" w:rsidRDefault="00B02416">
      <w:r>
        <w:t>63911 Klingenberg/Germany</w:t>
      </w:r>
    </w:p>
    <w:p w14:paraId="649AF1DA" w14:textId="77777777" w:rsidR="00B02416" w:rsidRPr="00A353DE" w:rsidRDefault="00B02416">
      <w:pPr>
        <w:tabs>
          <w:tab w:val="left" w:pos="754"/>
          <w:tab w:val="left" w:pos="993"/>
        </w:tabs>
      </w:pPr>
      <w:r w:rsidRPr="00A353DE">
        <w:t>Tel. +49 9372 132-0</w:t>
      </w:r>
    </w:p>
    <w:p w14:paraId="649AF1DB" w14:textId="77777777" w:rsidR="00B02416" w:rsidRPr="00A353DE" w:rsidRDefault="00B02416">
      <w:pPr>
        <w:tabs>
          <w:tab w:val="left" w:pos="754"/>
          <w:tab w:val="left" w:pos="993"/>
        </w:tabs>
      </w:pPr>
      <w:r w:rsidRPr="00A353DE">
        <w:t>Fax +49 9372 132-406</w:t>
      </w:r>
    </w:p>
    <w:p w14:paraId="649AF1DC" w14:textId="77777777" w:rsidR="00B02416" w:rsidRPr="00A353DE" w:rsidRDefault="00B02416">
      <w:pPr>
        <w:tabs>
          <w:tab w:val="left" w:pos="754"/>
          <w:tab w:val="left" w:pos="993"/>
        </w:tabs>
        <w:rPr>
          <w:u w:val="single"/>
        </w:rPr>
      </w:pPr>
      <w:r w:rsidRPr="00A353DE">
        <w:t>vertrieb@wika.com</w:t>
      </w:r>
    </w:p>
    <w:p w14:paraId="649AF1DD" w14:textId="6BDB97C7" w:rsidR="00B02416" w:rsidRDefault="00976584">
      <w:pPr>
        <w:tabs>
          <w:tab w:val="left" w:pos="754"/>
          <w:tab w:val="left" w:pos="993"/>
        </w:tabs>
        <w:rPr>
          <w:rStyle w:val="Hipervnculo"/>
          <w:rFonts w:cs="Arial"/>
        </w:rPr>
      </w:pPr>
      <w:hyperlink r:id="rId10" w:history="1">
        <w:r w:rsidR="00B02416" w:rsidRPr="00A353DE">
          <w:rPr>
            <w:rStyle w:val="Hipervnculo"/>
            <w:rFonts w:cs="Arial"/>
          </w:rPr>
          <w:t>www.wika.de</w:t>
        </w:r>
      </w:hyperlink>
    </w:p>
    <w:p w14:paraId="625A92AB" w14:textId="77777777" w:rsidR="00976584" w:rsidRPr="00A353DE" w:rsidRDefault="00976584">
      <w:pPr>
        <w:tabs>
          <w:tab w:val="left" w:pos="754"/>
          <w:tab w:val="left" w:pos="993"/>
        </w:tabs>
        <w:rPr>
          <w:rFonts w:ascii="Times New Roman" w:hAnsi="Times New Roman"/>
        </w:rPr>
      </w:pPr>
    </w:p>
    <w:p w14:paraId="649AF1DE" w14:textId="77777777" w:rsidR="00B02416" w:rsidRPr="00A353DE" w:rsidRDefault="00B02416">
      <w:pPr>
        <w:tabs>
          <w:tab w:val="left" w:pos="993"/>
        </w:tabs>
        <w:rPr>
          <w:rFonts w:cs="Arial"/>
          <w:b/>
        </w:rPr>
      </w:pPr>
    </w:p>
    <w:p w14:paraId="649AF1DF" w14:textId="77777777" w:rsidR="00B02416" w:rsidRPr="00A353DE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649AF1E0" w14:textId="651DD9C8" w:rsidR="00B02416" w:rsidRPr="003D2E42" w:rsidRDefault="00530860">
      <w:pPr>
        <w:rPr>
          <w:color w:val="000000"/>
          <w:szCs w:val="22"/>
        </w:rPr>
      </w:pPr>
      <w:r w:rsidRPr="003D2E42">
        <w:rPr>
          <w:b/>
        </w:rPr>
        <w:t>Foto WIKA</w:t>
      </w:r>
      <w:r w:rsidR="00B02416" w:rsidRPr="003D2E42">
        <w:rPr>
          <w:b/>
        </w:rPr>
        <w:t>:</w:t>
      </w:r>
    </w:p>
    <w:p w14:paraId="649AF1E1" w14:textId="4A0AD071" w:rsidR="00291653" w:rsidRPr="00530860" w:rsidRDefault="00530860">
      <w:pPr>
        <w:pStyle w:val="Encabezado"/>
        <w:tabs>
          <w:tab w:val="clear" w:pos="4536"/>
          <w:tab w:val="clear" w:pos="9072"/>
        </w:tabs>
        <w:rPr>
          <w:lang w:val="es-ES"/>
        </w:rPr>
      </w:pPr>
      <w:r w:rsidRPr="00530860">
        <w:rPr>
          <w:lang w:val="es-ES"/>
        </w:rPr>
        <w:t xml:space="preserve">Presostato electrónico </w:t>
      </w:r>
      <w:r w:rsidR="00C37C40" w:rsidRPr="00530860">
        <w:rPr>
          <w:lang w:val="es-ES"/>
        </w:rPr>
        <w:t xml:space="preserve"> PSD-4</w:t>
      </w:r>
    </w:p>
    <w:p w14:paraId="649AF1E2" w14:textId="77777777" w:rsidR="00482CD0" w:rsidRPr="00530860" w:rsidRDefault="00482C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14:paraId="649AF1E3" w14:textId="77777777" w:rsidR="00482CD0" w:rsidRPr="00530860" w:rsidRDefault="00482C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14:paraId="649AF1E4" w14:textId="44185DC1" w:rsidR="00B02416" w:rsidRDefault="00B37166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 wp14:anchorId="75D18608" wp14:editId="020FE7B5">
            <wp:extent cx="1752600" cy="3600450"/>
            <wp:effectExtent l="0" t="0" r="0" b="0"/>
            <wp:docPr id="4" name="Grafik 4" descr="N:\Sales-Europe\06_Marketing\MS\02_Media\10_Presse_MAAN\02_Presseinformationen\2017\Bilder\PS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SD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F1E5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649AF1E6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649AF1E7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649AF1E8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649AF1E9" w14:textId="77777777" w:rsidR="00B02416" w:rsidRDefault="00B02416">
      <w:pPr>
        <w:pStyle w:val="Encabezado"/>
        <w:tabs>
          <w:tab w:val="clear" w:pos="4536"/>
          <w:tab w:val="clear" w:pos="9072"/>
        </w:tabs>
      </w:pPr>
    </w:p>
    <w:p w14:paraId="649AF1EA" w14:textId="77777777" w:rsidR="00B02416" w:rsidRDefault="00B02416">
      <w:pPr>
        <w:pStyle w:val="Encabezado"/>
        <w:tabs>
          <w:tab w:val="clear" w:pos="4536"/>
          <w:tab w:val="clear" w:pos="9072"/>
        </w:tabs>
      </w:pPr>
    </w:p>
    <w:p w14:paraId="649AF1EE" w14:textId="77777777" w:rsidR="00B02416" w:rsidRDefault="00B02416">
      <w:pPr>
        <w:pStyle w:val="Encabezado"/>
        <w:tabs>
          <w:tab w:val="clear" w:pos="4536"/>
          <w:tab w:val="clear" w:pos="9072"/>
        </w:tabs>
      </w:pPr>
    </w:p>
    <w:p w14:paraId="649AF1EF" w14:textId="47B9A12F" w:rsidR="00B02416" w:rsidRDefault="00B02416">
      <w:pPr>
        <w:pStyle w:val="Encabezado"/>
        <w:tabs>
          <w:tab w:val="clear" w:pos="4536"/>
          <w:tab w:val="clear" w:pos="9072"/>
        </w:tabs>
      </w:pPr>
    </w:p>
    <w:p w14:paraId="3769539A" w14:textId="5EB91861" w:rsidR="00976584" w:rsidRDefault="00976584">
      <w:pPr>
        <w:pStyle w:val="Encabezado"/>
        <w:tabs>
          <w:tab w:val="clear" w:pos="4536"/>
          <w:tab w:val="clear" w:pos="9072"/>
        </w:tabs>
      </w:pPr>
    </w:p>
    <w:p w14:paraId="0C33F96D" w14:textId="77777777" w:rsidR="00976584" w:rsidRPr="008204D0" w:rsidRDefault="00976584" w:rsidP="00976584">
      <w:pPr>
        <w:tabs>
          <w:tab w:val="left" w:pos="754"/>
          <w:tab w:val="left" w:pos="993"/>
        </w:tabs>
        <w:rPr>
          <w:b/>
          <w:lang w:val="es-ES"/>
        </w:rPr>
      </w:pPr>
      <w:r w:rsidRPr="008204D0">
        <w:rPr>
          <w:b/>
          <w:lang w:val="es-ES"/>
        </w:rPr>
        <w:t>Redacción:</w:t>
      </w:r>
    </w:p>
    <w:p w14:paraId="40F478FB" w14:textId="77777777" w:rsidR="00976584" w:rsidRDefault="00976584" w:rsidP="00976584">
      <w:pPr>
        <w:tabs>
          <w:tab w:val="left" w:pos="993"/>
        </w:tabs>
        <w:rPr>
          <w:lang w:val="es-ES"/>
        </w:rPr>
      </w:pPr>
      <w:r w:rsidRPr="008204D0">
        <w:rPr>
          <w:lang w:val="es-ES"/>
        </w:rPr>
        <w:t xml:space="preserve">Instrumentos WIKA S.A.U. </w:t>
      </w:r>
    </w:p>
    <w:p w14:paraId="7DD1F95D" w14:textId="77777777" w:rsidR="00976584" w:rsidRPr="00976584" w:rsidRDefault="00976584" w:rsidP="00976584">
      <w:pPr>
        <w:tabs>
          <w:tab w:val="left" w:pos="993"/>
        </w:tabs>
        <w:rPr>
          <w:lang w:val="en-US"/>
        </w:rPr>
      </w:pPr>
      <w:r w:rsidRPr="00976584">
        <w:rPr>
          <w:lang w:val="en-US"/>
        </w:rPr>
        <w:t xml:space="preserve">Chassan Jalloul </w:t>
      </w:r>
    </w:p>
    <w:p w14:paraId="7B587039" w14:textId="77777777" w:rsidR="00976584" w:rsidRPr="00976584" w:rsidRDefault="00976584" w:rsidP="00976584">
      <w:pPr>
        <w:tabs>
          <w:tab w:val="left" w:pos="993"/>
        </w:tabs>
        <w:rPr>
          <w:lang w:val="en-US"/>
        </w:rPr>
      </w:pPr>
      <w:r w:rsidRPr="00976584">
        <w:rPr>
          <w:lang w:val="en-US"/>
        </w:rPr>
        <w:t xml:space="preserve">Marketing </w:t>
      </w:r>
    </w:p>
    <w:p w14:paraId="0AD63C43" w14:textId="77777777" w:rsidR="00976584" w:rsidRPr="00976584" w:rsidRDefault="00976584" w:rsidP="00976584">
      <w:pPr>
        <w:rPr>
          <w:lang w:val="en-US"/>
        </w:rPr>
      </w:pPr>
      <w:r w:rsidRPr="00976584">
        <w:rPr>
          <w:lang w:val="en-US"/>
        </w:rPr>
        <w:t xml:space="preserve">C/ Josep </w:t>
      </w:r>
      <w:proofErr w:type="spellStart"/>
      <w:r w:rsidRPr="00976584">
        <w:rPr>
          <w:lang w:val="en-US"/>
        </w:rPr>
        <w:t>Carner</w:t>
      </w:r>
      <w:proofErr w:type="spellEnd"/>
      <w:r w:rsidRPr="00976584">
        <w:rPr>
          <w:lang w:val="en-US"/>
        </w:rPr>
        <w:t xml:space="preserve"> 11</w:t>
      </w:r>
    </w:p>
    <w:p w14:paraId="57D28C10" w14:textId="77777777" w:rsidR="00976584" w:rsidRPr="00976584" w:rsidRDefault="00976584" w:rsidP="00976584">
      <w:pPr>
        <w:rPr>
          <w:lang w:val="en-US"/>
        </w:rPr>
      </w:pPr>
      <w:r w:rsidRPr="00976584">
        <w:rPr>
          <w:lang w:val="en-US"/>
        </w:rPr>
        <w:t xml:space="preserve">08205 Sabadell </w:t>
      </w:r>
      <w:proofErr w:type="spellStart"/>
      <w:r w:rsidRPr="00976584">
        <w:rPr>
          <w:lang w:val="en-US"/>
        </w:rPr>
        <w:t>Klingenberg</w:t>
      </w:r>
      <w:proofErr w:type="spellEnd"/>
      <w:r w:rsidRPr="00976584">
        <w:rPr>
          <w:lang w:val="en-US"/>
        </w:rPr>
        <w:t>/Germany</w:t>
      </w:r>
    </w:p>
    <w:p w14:paraId="435424B8" w14:textId="77777777" w:rsidR="00976584" w:rsidRPr="00976584" w:rsidRDefault="00976584" w:rsidP="00976584">
      <w:pPr>
        <w:rPr>
          <w:lang w:val="en-US"/>
        </w:rPr>
      </w:pPr>
      <w:r w:rsidRPr="00976584">
        <w:rPr>
          <w:lang w:val="en-US"/>
        </w:rPr>
        <w:t>Tel. +34 933 938 669</w:t>
      </w:r>
    </w:p>
    <w:p w14:paraId="0E1177B2" w14:textId="77777777" w:rsidR="00976584" w:rsidRPr="00976584" w:rsidRDefault="00976584" w:rsidP="00976584">
      <w:pPr>
        <w:rPr>
          <w:lang w:val="en-US"/>
        </w:rPr>
      </w:pPr>
      <w:r w:rsidRPr="00976584">
        <w:rPr>
          <w:lang w:val="en-US"/>
        </w:rPr>
        <w:t>Chassan.jalloul@wika.com</w:t>
      </w:r>
    </w:p>
    <w:p w14:paraId="4F299AC4" w14:textId="77777777" w:rsidR="00976584" w:rsidRPr="00976584" w:rsidRDefault="00976584" w:rsidP="00976584">
      <w:pPr>
        <w:rPr>
          <w:rFonts w:cs="Arial"/>
          <w:lang w:val="en-US"/>
        </w:rPr>
      </w:pPr>
      <w:hyperlink r:id="rId12" w:history="1">
        <w:r w:rsidRPr="00976584">
          <w:rPr>
            <w:rStyle w:val="Hipervnculo"/>
            <w:rFonts w:cs="Arial"/>
            <w:lang w:val="en-US"/>
          </w:rPr>
          <w:t>www.wika.es</w:t>
        </w:r>
      </w:hyperlink>
    </w:p>
    <w:p w14:paraId="0A232666" w14:textId="77777777" w:rsidR="00976584" w:rsidRPr="00976584" w:rsidRDefault="00976584" w:rsidP="00976584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  <w:bookmarkStart w:id="0" w:name="_GoBack"/>
      <w:bookmarkEnd w:id="0"/>
    </w:p>
    <w:p w14:paraId="0184DEB1" w14:textId="34133E3F" w:rsidR="00976584" w:rsidRPr="00370849" w:rsidRDefault="00976584" w:rsidP="00976584">
      <w:pPr>
        <w:rPr>
          <w:b/>
          <w:lang w:val="es-ES"/>
        </w:rPr>
      </w:pPr>
      <w:r w:rsidRPr="00370849">
        <w:rPr>
          <w:rFonts w:cs="Arial"/>
          <w:lang w:val="es-ES"/>
        </w:rPr>
        <w:t>Nota de prensa WIKA 1</w:t>
      </w:r>
      <w:r>
        <w:rPr>
          <w:rFonts w:cs="Arial"/>
          <w:lang w:val="es-ES"/>
        </w:rPr>
        <w:t>3</w:t>
      </w:r>
      <w:r w:rsidRPr="00370849">
        <w:rPr>
          <w:rFonts w:cs="Arial"/>
          <w:lang w:val="es-ES"/>
        </w:rPr>
        <w:t>/2017</w:t>
      </w:r>
    </w:p>
    <w:p w14:paraId="7DE92E7B" w14:textId="77777777" w:rsidR="00976584" w:rsidRDefault="00976584">
      <w:pPr>
        <w:pStyle w:val="Encabezado"/>
        <w:tabs>
          <w:tab w:val="clear" w:pos="4536"/>
          <w:tab w:val="clear" w:pos="9072"/>
        </w:tabs>
      </w:pPr>
    </w:p>
    <w:sectPr w:rsidR="00976584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7C183" w14:textId="77777777" w:rsidR="007605ED" w:rsidRDefault="007605ED">
      <w:r>
        <w:separator/>
      </w:r>
    </w:p>
  </w:endnote>
  <w:endnote w:type="continuationSeparator" w:id="0">
    <w:p w14:paraId="78A56054" w14:textId="77777777" w:rsidR="007605ED" w:rsidRDefault="0076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40A6" w14:textId="77777777" w:rsidR="007605ED" w:rsidRDefault="007605ED">
      <w:r>
        <w:separator/>
      </w:r>
    </w:p>
  </w:footnote>
  <w:footnote w:type="continuationSeparator" w:id="0">
    <w:p w14:paraId="06F07392" w14:textId="77777777" w:rsidR="007605ED" w:rsidRDefault="0076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F202" w14:textId="77777777" w:rsidR="00B02416" w:rsidRDefault="00E2000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9AF203" wp14:editId="649AF204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7" w14:textId="430D901D" w:rsidR="00B02416" w:rsidRPr="00530860" w:rsidRDefault="00530860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AF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649AF207" w14:textId="430D901D" w:rsidR="00B02416" w:rsidRPr="00530860" w:rsidRDefault="00530860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9AF205" wp14:editId="649AF206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8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649AF209" wp14:editId="649AF20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AF205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649AF208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_tradnl" w:eastAsia="es-ES_tradnl"/>
                      </w:rPr>
                      <w:drawing>
                        <wp:inline distT="0" distB="0" distL="0" distR="0" wp14:anchorId="649AF209" wp14:editId="649AF20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7EA9"/>
    <w:rsid w:val="000161BB"/>
    <w:rsid w:val="00077317"/>
    <w:rsid w:val="000A0CB2"/>
    <w:rsid w:val="000C148A"/>
    <w:rsid w:val="000D3B9F"/>
    <w:rsid w:val="000E18DC"/>
    <w:rsid w:val="000E2C4B"/>
    <w:rsid w:val="001038E3"/>
    <w:rsid w:val="001215A6"/>
    <w:rsid w:val="00154F72"/>
    <w:rsid w:val="00194477"/>
    <w:rsid w:val="001B1DA2"/>
    <w:rsid w:val="001E6072"/>
    <w:rsid w:val="001F5C5E"/>
    <w:rsid w:val="00210005"/>
    <w:rsid w:val="00220C1D"/>
    <w:rsid w:val="00272512"/>
    <w:rsid w:val="00291653"/>
    <w:rsid w:val="002E0864"/>
    <w:rsid w:val="002E6177"/>
    <w:rsid w:val="002F39F5"/>
    <w:rsid w:val="00314078"/>
    <w:rsid w:val="003157EB"/>
    <w:rsid w:val="003171B5"/>
    <w:rsid w:val="0032638B"/>
    <w:rsid w:val="00351147"/>
    <w:rsid w:val="00363701"/>
    <w:rsid w:val="00365D17"/>
    <w:rsid w:val="00376710"/>
    <w:rsid w:val="0037709C"/>
    <w:rsid w:val="00377A0B"/>
    <w:rsid w:val="00381A47"/>
    <w:rsid w:val="00385DB1"/>
    <w:rsid w:val="003B654C"/>
    <w:rsid w:val="003C1EC3"/>
    <w:rsid w:val="003C6975"/>
    <w:rsid w:val="003C6E5A"/>
    <w:rsid w:val="003D2E42"/>
    <w:rsid w:val="003D6883"/>
    <w:rsid w:val="00404625"/>
    <w:rsid w:val="0046622E"/>
    <w:rsid w:val="0046686A"/>
    <w:rsid w:val="004705E5"/>
    <w:rsid w:val="00471B15"/>
    <w:rsid w:val="00474D5C"/>
    <w:rsid w:val="00475212"/>
    <w:rsid w:val="00482CD0"/>
    <w:rsid w:val="00494639"/>
    <w:rsid w:val="0049465C"/>
    <w:rsid w:val="00497816"/>
    <w:rsid w:val="004B0483"/>
    <w:rsid w:val="004C12A7"/>
    <w:rsid w:val="004D2995"/>
    <w:rsid w:val="004E2919"/>
    <w:rsid w:val="004E3590"/>
    <w:rsid w:val="004E7285"/>
    <w:rsid w:val="005119B7"/>
    <w:rsid w:val="00530860"/>
    <w:rsid w:val="005350E7"/>
    <w:rsid w:val="005543F4"/>
    <w:rsid w:val="00557F44"/>
    <w:rsid w:val="00557F5E"/>
    <w:rsid w:val="00574C67"/>
    <w:rsid w:val="0058003C"/>
    <w:rsid w:val="005A0EC4"/>
    <w:rsid w:val="005C3E1E"/>
    <w:rsid w:val="005C4D8E"/>
    <w:rsid w:val="005F157A"/>
    <w:rsid w:val="0060171D"/>
    <w:rsid w:val="00601863"/>
    <w:rsid w:val="006155BD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7020C"/>
    <w:rsid w:val="00670CE4"/>
    <w:rsid w:val="00675792"/>
    <w:rsid w:val="006C2308"/>
    <w:rsid w:val="006C544D"/>
    <w:rsid w:val="006D1F5A"/>
    <w:rsid w:val="006D2745"/>
    <w:rsid w:val="006E1CD0"/>
    <w:rsid w:val="006F5E44"/>
    <w:rsid w:val="007072F4"/>
    <w:rsid w:val="00735CED"/>
    <w:rsid w:val="007605ED"/>
    <w:rsid w:val="0076072C"/>
    <w:rsid w:val="0079281B"/>
    <w:rsid w:val="007A1E37"/>
    <w:rsid w:val="007E6A15"/>
    <w:rsid w:val="00817E93"/>
    <w:rsid w:val="00832A27"/>
    <w:rsid w:val="0084686B"/>
    <w:rsid w:val="00857809"/>
    <w:rsid w:val="00863B30"/>
    <w:rsid w:val="00864E8A"/>
    <w:rsid w:val="00873BB2"/>
    <w:rsid w:val="008744CC"/>
    <w:rsid w:val="00874FFA"/>
    <w:rsid w:val="00897C3C"/>
    <w:rsid w:val="008D3B94"/>
    <w:rsid w:val="008E3BAE"/>
    <w:rsid w:val="008E5EA4"/>
    <w:rsid w:val="008F5575"/>
    <w:rsid w:val="00963F23"/>
    <w:rsid w:val="00976584"/>
    <w:rsid w:val="00987F37"/>
    <w:rsid w:val="009967EF"/>
    <w:rsid w:val="009A29CD"/>
    <w:rsid w:val="009A2A9B"/>
    <w:rsid w:val="009A6DCA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353DE"/>
    <w:rsid w:val="00A463DF"/>
    <w:rsid w:val="00A73320"/>
    <w:rsid w:val="00A75BF2"/>
    <w:rsid w:val="00AC4BA2"/>
    <w:rsid w:val="00AC5BB8"/>
    <w:rsid w:val="00AE0961"/>
    <w:rsid w:val="00AF4647"/>
    <w:rsid w:val="00B02416"/>
    <w:rsid w:val="00B141CB"/>
    <w:rsid w:val="00B15E31"/>
    <w:rsid w:val="00B34F87"/>
    <w:rsid w:val="00B37166"/>
    <w:rsid w:val="00B51B9B"/>
    <w:rsid w:val="00B74A9A"/>
    <w:rsid w:val="00B76096"/>
    <w:rsid w:val="00B93CEE"/>
    <w:rsid w:val="00B96C6F"/>
    <w:rsid w:val="00BC39BA"/>
    <w:rsid w:val="00BE5360"/>
    <w:rsid w:val="00BE598D"/>
    <w:rsid w:val="00BF1D5B"/>
    <w:rsid w:val="00C068D8"/>
    <w:rsid w:val="00C11FF3"/>
    <w:rsid w:val="00C12E94"/>
    <w:rsid w:val="00C37C40"/>
    <w:rsid w:val="00C43751"/>
    <w:rsid w:val="00C479A9"/>
    <w:rsid w:val="00C50180"/>
    <w:rsid w:val="00C62791"/>
    <w:rsid w:val="00C677A3"/>
    <w:rsid w:val="00C82345"/>
    <w:rsid w:val="00C87BF7"/>
    <w:rsid w:val="00CE63EA"/>
    <w:rsid w:val="00D0643B"/>
    <w:rsid w:val="00D07AAA"/>
    <w:rsid w:val="00D40FED"/>
    <w:rsid w:val="00D434BE"/>
    <w:rsid w:val="00D44F1C"/>
    <w:rsid w:val="00DA0534"/>
    <w:rsid w:val="00DB293A"/>
    <w:rsid w:val="00DD4130"/>
    <w:rsid w:val="00DE36CE"/>
    <w:rsid w:val="00E041D8"/>
    <w:rsid w:val="00E16F1B"/>
    <w:rsid w:val="00E20003"/>
    <w:rsid w:val="00E34370"/>
    <w:rsid w:val="00E34AB0"/>
    <w:rsid w:val="00E35793"/>
    <w:rsid w:val="00E85CA1"/>
    <w:rsid w:val="00E9044A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C122C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9AF1C3"/>
  <w15:docId w15:val="{81FAD251-C66E-4119-AC8C-21DB569E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n">
    <w:name w:val="Revision"/>
    <w:hidden/>
    <w:uiPriority w:val="99"/>
    <w:semiHidden/>
    <w:rsid w:val="00C37C4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33F8-1523-4324-B6E7-A5FB65A0EE90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034032-159D-4DDF-943C-9CFFD5B8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67714-DE7A-41D3-BD76-D4841E04E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94A8E-A77D-4034-96F0-039A89CE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C2CFAF97</Template>
  <TotalTime>0</TotalTime>
  <Pages>2</Pages>
  <Words>256</Words>
  <Characters>1584</Characters>
  <Application>Microsoft Office Word</Application>
  <DocSecurity>4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1837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2008-02-12T06:25:00Z</cp:lastPrinted>
  <dcterms:created xsi:type="dcterms:W3CDTF">2017-10-16T14:32:00Z</dcterms:created>
  <dcterms:modified xsi:type="dcterms:W3CDTF">2017-10-16T14:32:00Z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